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6" w:rsidRPr="0047227F" w:rsidRDefault="009B76AA" w:rsidP="0017124A">
      <w:pPr>
        <w:pStyle w:val="ContactInformation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Pauline Centers</w:t>
      </w:r>
    </w:p>
    <w:p w:rsidR="003D7E66" w:rsidRPr="0047227F" w:rsidRDefault="009B76AA" w:rsidP="0017124A">
      <w:pPr>
        <w:pStyle w:val="ContactInformation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915 Northwood Drive</w:t>
      </w:r>
    </w:p>
    <w:p w:rsidR="003D7E66" w:rsidRPr="0047227F" w:rsidRDefault="003D7E66" w:rsidP="0017124A">
      <w:pPr>
        <w:pStyle w:val="ContactInformation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7227F">
            <w:rPr>
              <w:rFonts w:ascii="Times New Roman" w:hAnsi="Times New Roman"/>
              <w:b/>
              <w:sz w:val="24"/>
              <w:szCs w:val="24"/>
            </w:rPr>
            <w:t>Seymour</w:t>
          </w:r>
        </w:smartTag>
        <w:r w:rsidRPr="0047227F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47227F">
            <w:rPr>
              <w:rFonts w:ascii="Times New Roman" w:hAnsi="Times New Roman"/>
              <w:b/>
              <w:sz w:val="24"/>
              <w:szCs w:val="24"/>
            </w:rPr>
            <w:t>WI</w:t>
          </w:r>
        </w:smartTag>
        <w:r w:rsidRPr="0047227F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47227F">
            <w:rPr>
              <w:rFonts w:ascii="Times New Roman" w:hAnsi="Times New Roman"/>
              <w:b/>
              <w:sz w:val="24"/>
              <w:szCs w:val="24"/>
            </w:rPr>
            <w:t>54165</w:t>
          </w:r>
        </w:smartTag>
      </w:smartTag>
    </w:p>
    <w:p w:rsidR="003D7E66" w:rsidRPr="0047227F" w:rsidRDefault="009B76AA" w:rsidP="0017124A">
      <w:pPr>
        <w:pStyle w:val="ContactInformation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920-784-3675</w:t>
      </w:r>
    </w:p>
    <w:p w:rsidR="003D7E66" w:rsidRPr="0047227F" w:rsidRDefault="009B76AA" w:rsidP="0017124A">
      <w:pPr>
        <w:pStyle w:val="ContactInformation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Skenanp_1205@students.menominee.edu</w:t>
      </w:r>
    </w:p>
    <w:p w:rsidR="002D6BB4" w:rsidRDefault="002D6BB4" w:rsidP="0027700B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</w:p>
    <w:p w:rsidR="003D7E66" w:rsidRDefault="003D7E66" w:rsidP="0027700B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47227F">
        <w:rPr>
          <w:rFonts w:ascii="Times New Roman" w:hAnsi="Times New Roman"/>
          <w:b/>
          <w:sz w:val="24"/>
          <w:szCs w:val="24"/>
        </w:rPr>
        <w:t>EDUCATION:</w:t>
      </w:r>
    </w:p>
    <w:p w:rsidR="001F5F19" w:rsidRPr="001F5F19" w:rsidRDefault="001F5F19" w:rsidP="001F5F19">
      <w:pPr>
        <w:pStyle w:val="Position"/>
        <w:rPr>
          <w:rFonts w:ascii="Times New Roman" w:hAnsi="Times New Roman"/>
          <w:sz w:val="24"/>
          <w:szCs w:val="24"/>
        </w:rPr>
      </w:pPr>
      <w:r w:rsidRPr="001F5F19">
        <w:rPr>
          <w:rFonts w:ascii="Times New Roman" w:hAnsi="Times New Roman"/>
          <w:sz w:val="24"/>
          <w:szCs w:val="24"/>
        </w:rPr>
        <w:t>Bachelor of Science in Early Child/Middle Child Education 2014</w:t>
      </w:r>
    </w:p>
    <w:p w:rsidR="00644FE6" w:rsidRDefault="00644FE6" w:rsidP="001F5F19">
      <w:pPr>
        <w:pStyle w:val="Position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Department of Public Instruction License T001 – Teacher - Initial Educator</w:t>
      </w:r>
      <w:bookmarkStart w:id="0" w:name="_GoBack"/>
      <w:bookmarkEnd w:id="0"/>
    </w:p>
    <w:p w:rsidR="001F5F19" w:rsidRPr="001F5F19" w:rsidRDefault="001F5F19" w:rsidP="001F5F19">
      <w:pPr>
        <w:pStyle w:val="Position"/>
        <w:ind w:firstLine="720"/>
        <w:rPr>
          <w:rFonts w:ascii="Times New Roman" w:hAnsi="Times New Roman"/>
          <w:b w:val="0"/>
          <w:sz w:val="24"/>
          <w:szCs w:val="24"/>
        </w:rPr>
      </w:pPr>
      <w:r w:rsidRPr="001F5F19">
        <w:rPr>
          <w:rFonts w:ascii="Times New Roman" w:hAnsi="Times New Roman"/>
          <w:b w:val="0"/>
          <w:sz w:val="24"/>
          <w:szCs w:val="24"/>
        </w:rPr>
        <w:t>College of Menominee Nation, Keshena, WI</w:t>
      </w:r>
    </w:p>
    <w:p w:rsidR="001F5F19" w:rsidRDefault="001F5F19" w:rsidP="0017124A">
      <w:pPr>
        <w:pStyle w:val="Position"/>
        <w:rPr>
          <w:rFonts w:ascii="Times New Roman" w:hAnsi="Times New Roman"/>
          <w:sz w:val="24"/>
          <w:szCs w:val="24"/>
        </w:rPr>
      </w:pPr>
    </w:p>
    <w:p w:rsidR="003D7E66" w:rsidRPr="009B76AA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  <w:r w:rsidRPr="009B76AA">
        <w:rPr>
          <w:rFonts w:ascii="Times New Roman" w:hAnsi="Times New Roman"/>
          <w:sz w:val="24"/>
          <w:szCs w:val="24"/>
        </w:rPr>
        <w:t>Associ</w:t>
      </w:r>
      <w:r w:rsidR="00282B2F">
        <w:rPr>
          <w:rFonts w:ascii="Times New Roman" w:hAnsi="Times New Roman"/>
          <w:sz w:val="24"/>
          <w:szCs w:val="24"/>
        </w:rPr>
        <w:t>ate</w:t>
      </w:r>
      <w:r w:rsidR="002D6BB4">
        <w:rPr>
          <w:rFonts w:ascii="Times New Roman" w:hAnsi="Times New Roman"/>
          <w:sz w:val="24"/>
          <w:szCs w:val="24"/>
        </w:rPr>
        <w:t xml:space="preserve"> in </w:t>
      </w:r>
      <w:r w:rsidR="001F5F19">
        <w:rPr>
          <w:rFonts w:ascii="Times New Roman" w:hAnsi="Times New Roman"/>
          <w:sz w:val="24"/>
          <w:szCs w:val="24"/>
        </w:rPr>
        <w:t xml:space="preserve">Elem/Early Childhood Education </w:t>
      </w:r>
      <w:r w:rsidR="001F5F19" w:rsidRPr="009B76AA">
        <w:rPr>
          <w:rFonts w:ascii="Times New Roman" w:hAnsi="Times New Roman"/>
          <w:sz w:val="24"/>
          <w:szCs w:val="24"/>
        </w:rPr>
        <w:t>2011</w:t>
      </w:r>
    </w:p>
    <w:p w:rsidR="003D7E66" w:rsidRPr="009B76AA" w:rsidRDefault="003D7E66" w:rsidP="006366AB">
      <w:pPr>
        <w:pStyle w:val="Position"/>
        <w:ind w:firstLine="720"/>
        <w:rPr>
          <w:rFonts w:ascii="Times New Roman" w:hAnsi="Times New Roman"/>
          <w:b w:val="0"/>
          <w:sz w:val="24"/>
          <w:szCs w:val="24"/>
        </w:rPr>
      </w:pPr>
      <w:r w:rsidRPr="009B76AA">
        <w:rPr>
          <w:rFonts w:ascii="Times New Roman" w:hAnsi="Times New Roman"/>
          <w:b w:val="0"/>
          <w:sz w:val="24"/>
          <w:szCs w:val="24"/>
        </w:rPr>
        <w:t>College of Menominee Nation, Keshena, WI</w:t>
      </w:r>
    </w:p>
    <w:p w:rsidR="003D7E66" w:rsidRPr="0047227F" w:rsidRDefault="003D7E66" w:rsidP="0017124A">
      <w:pPr>
        <w:pStyle w:val="Position"/>
        <w:rPr>
          <w:rFonts w:ascii="Times New Roman" w:hAnsi="Times New Roman"/>
          <w:b w:val="0"/>
          <w:sz w:val="24"/>
          <w:szCs w:val="24"/>
        </w:rPr>
      </w:pPr>
    </w:p>
    <w:p w:rsidR="003D7E66" w:rsidRPr="0047227F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  <w:r w:rsidRPr="0047227F">
        <w:rPr>
          <w:rFonts w:ascii="Times New Roman" w:hAnsi="Times New Roman"/>
          <w:sz w:val="24"/>
          <w:szCs w:val="24"/>
        </w:rPr>
        <w:t>Associate of Arts and Sciences</w:t>
      </w:r>
      <w:r w:rsidR="001F5F19" w:rsidRPr="001F5F19">
        <w:t xml:space="preserve"> </w:t>
      </w:r>
      <w:r w:rsidR="001F5F19">
        <w:t xml:space="preserve">with </w:t>
      </w:r>
      <w:r w:rsidR="001F5F19" w:rsidRPr="001F5F19">
        <w:rPr>
          <w:rFonts w:ascii="Times New Roman" w:hAnsi="Times New Roman"/>
          <w:sz w:val="24"/>
          <w:szCs w:val="24"/>
        </w:rPr>
        <w:t>Emphasis in Spanish</w:t>
      </w:r>
      <w:r w:rsidRPr="00472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</w:p>
    <w:p w:rsidR="003D7E66" w:rsidRPr="001F5F19" w:rsidRDefault="003D7E66" w:rsidP="001F5F19">
      <w:pPr>
        <w:pStyle w:val="Position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7227F">
        <w:rPr>
          <w:rFonts w:ascii="Times New Roman" w:hAnsi="Times New Roman"/>
          <w:b w:val="0"/>
          <w:sz w:val="24"/>
          <w:szCs w:val="24"/>
        </w:rPr>
        <w:t>University of Wisconsin Green Bay</w:t>
      </w:r>
    </w:p>
    <w:p w:rsidR="003D7E66" w:rsidRPr="0047227F" w:rsidRDefault="003D7E66" w:rsidP="0017124A">
      <w:pPr>
        <w:pStyle w:val="Position"/>
        <w:rPr>
          <w:rFonts w:ascii="Times New Roman" w:hAnsi="Times New Roman"/>
          <w:b w:val="0"/>
          <w:sz w:val="24"/>
          <w:szCs w:val="24"/>
        </w:rPr>
      </w:pPr>
    </w:p>
    <w:p w:rsidR="003D7E66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  <w:r w:rsidRPr="0047227F">
        <w:rPr>
          <w:rFonts w:ascii="Times New Roman" w:hAnsi="Times New Roman"/>
          <w:sz w:val="24"/>
          <w:szCs w:val="24"/>
        </w:rPr>
        <w:t>EXPERIENCE:</w:t>
      </w:r>
    </w:p>
    <w:p w:rsidR="003D7E66" w:rsidRPr="0047227F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</w:p>
    <w:p w:rsidR="003D7E66" w:rsidRPr="0047227F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  <w:r w:rsidRPr="0047227F">
        <w:rPr>
          <w:rFonts w:ascii="Times New Roman" w:hAnsi="Times New Roman"/>
          <w:sz w:val="24"/>
          <w:szCs w:val="24"/>
        </w:rPr>
        <w:t xml:space="preserve">Paraprofessional, September 1994 to </w:t>
      </w:r>
      <w:r>
        <w:rPr>
          <w:rFonts w:ascii="Times New Roman" w:hAnsi="Times New Roman"/>
          <w:sz w:val="24"/>
          <w:szCs w:val="24"/>
        </w:rPr>
        <w:t>present</w:t>
      </w:r>
    </w:p>
    <w:p w:rsidR="003D7E66" w:rsidRPr="0047227F" w:rsidRDefault="003D7E66" w:rsidP="0017124A">
      <w:pPr>
        <w:pStyle w:val="Position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47227F">
            <w:rPr>
              <w:rFonts w:ascii="Times New Roman" w:hAnsi="Times New Roman"/>
              <w:sz w:val="24"/>
              <w:szCs w:val="24"/>
            </w:rPr>
            <w:t>Oneida</w:t>
          </w:r>
        </w:smartTag>
        <w:r w:rsidRPr="0047227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7227F">
            <w:rPr>
              <w:rFonts w:ascii="Times New Roman" w:hAnsi="Times New Roman"/>
              <w:sz w:val="24"/>
              <w:szCs w:val="24"/>
            </w:rPr>
            <w:t>Nation</w:t>
          </w:r>
        </w:smartTag>
        <w:r w:rsidRPr="0047227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7227F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47227F">
        <w:rPr>
          <w:rFonts w:ascii="Times New Roman" w:hAnsi="Times New Roman"/>
          <w:sz w:val="24"/>
          <w:szCs w:val="24"/>
        </w:rPr>
        <w:t xml:space="preserve"> System</w:t>
      </w:r>
    </w:p>
    <w:p w:rsidR="003D7E66" w:rsidRPr="00D379AC" w:rsidRDefault="003D7E66" w:rsidP="0047227F">
      <w:pPr>
        <w:pStyle w:val="Position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D379AC">
        <w:rPr>
          <w:rFonts w:ascii="Times New Roman" w:hAnsi="Times New Roman"/>
          <w:b w:val="0"/>
          <w:sz w:val="24"/>
          <w:szCs w:val="24"/>
        </w:rPr>
        <w:t xml:space="preserve">Assisted </w:t>
      </w:r>
      <w:r>
        <w:rPr>
          <w:rFonts w:ascii="Times New Roman" w:hAnsi="Times New Roman"/>
          <w:b w:val="0"/>
          <w:sz w:val="24"/>
          <w:szCs w:val="24"/>
        </w:rPr>
        <w:t>students with computer skills, writing and researching for all subjects in computer labs</w:t>
      </w:r>
    </w:p>
    <w:p w:rsidR="003D7E66" w:rsidRPr="00D379AC" w:rsidRDefault="003D7E66" w:rsidP="0047227F">
      <w:pPr>
        <w:pStyle w:val="Position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Communicated with parents in regards to students’ schedules, class work, behavior, personal and medical needs </w:t>
      </w:r>
    </w:p>
    <w:p w:rsidR="003D7E66" w:rsidRDefault="003D7E66" w:rsidP="0047227F">
      <w:pPr>
        <w:pStyle w:val="Position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Established excellent rapport with instructors, students and parents</w:t>
      </w:r>
    </w:p>
    <w:p w:rsidR="009B76AA" w:rsidRDefault="009B76AA" w:rsidP="009B76AA">
      <w:pPr>
        <w:pStyle w:val="Position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Assisted in RTI reading groups</w:t>
      </w:r>
    </w:p>
    <w:p w:rsidR="009B76AA" w:rsidRPr="009B76AA" w:rsidRDefault="003E7C15" w:rsidP="009B76AA">
      <w:pPr>
        <w:pStyle w:val="Position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Co-taught middle school math</w:t>
      </w:r>
    </w:p>
    <w:p w:rsidR="003D7E66" w:rsidRDefault="003D7E66" w:rsidP="0027700B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47227F">
        <w:rPr>
          <w:rFonts w:ascii="Times New Roman" w:hAnsi="Times New Roman"/>
          <w:b/>
          <w:sz w:val="24"/>
          <w:szCs w:val="24"/>
        </w:rPr>
        <w:t>ACTIVITIES:</w:t>
      </w:r>
    </w:p>
    <w:p w:rsidR="003D7E66" w:rsidRDefault="003D7E66" w:rsidP="0047227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1994 to present, head coach Oneida Wolves </w:t>
      </w:r>
      <w:r w:rsidR="00630E09">
        <w:rPr>
          <w:rFonts w:ascii="Times New Roman" w:hAnsi="Times New Roman"/>
          <w:sz w:val="24"/>
          <w:szCs w:val="24"/>
        </w:rPr>
        <w:t xml:space="preserve">Middle School </w:t>
      </w:r>
      <w:r>
        <w:rPr>
          <w:rFonts w:ascii="Times New Roman" w:hAnsi="Times New Roman"/>
          <w:sz w:val="24"/>
          <w:szCs w:val="24"/>
        </w:rPr>
        <w:t>basketball team</w:t>
      </w:r>
    </w:p>
    <w:p w:rsidR="003D7E66" w:rsidRDefault="003D7E66" w:rsidP="0047227F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1998, assistant basketball coach Oneida Wolves </w:t>
      </w:r>
      <w:r w:rsidR="00630E09">
        <w:rPr>
          <w:rFonts w:ascii="Times New Roman" w:hAnsi="Times New Roman"/>
          <w:sz w:val="24"/>
          <w:szCs w:val="24"/>
        </w:rPr>
        <w:t xml:space="preserve">Middle School </w:t>
      </w:r>
      <w:r>
        <w:rPr>
          <w:rFonts w:ascii="Times New Roman" w:hAnsi="Times New Roman"/>
          <w:sz w:val="24"/>
          <w:szCs w:val="24"/>
        </w:rPr>
        <w:t>volleyball team</w:t>
      </w:r>
    </w:p>
    <w:p w:rsidR="003D7E66" w:rsidRDefault="003D7E66" w:rsidP="0027700B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 to present, student advocate</w:t>
      </w:r>
    </w:p>
    <w:p w:rsidR="002D6BB4" w:rsidRDefault="002D6BB4" w:rsidP="002D6BB4">
      <w:pPr>
        <w:pStyle w:val="ListParagraph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D6BB4" w:rsidRDefault="002D6BB4" w:rsidP="0017124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D6BB4">
        <w:rPr>
          <w:rFonts w:ascii="Times New Roman" w:hAnsi="Times New Roman"/>
          <w:b/>
          <w:sz w:val="24"/>
          <w:szCs w:val="24"/>
        </w:rPr>
        <w:t>HO</w:t>
      </w:r>
      <w:r w:rsidR="00574BC9">
        <w:rPr>
          <w:rFonts w:ascii="Times New Roman" w:hAnsi="Times New Roman"/>
          <w:b/>
          <w:sz w:val="24"/>
          <w:szCs w:val="24"/>
        </w:rPr>
        <w:t>B</w:t>
      </w:r>
      <w:r w:rsidRPr="002D6BB4">
        <w:rPr>
          <w:rFonts w:ascii="Times New Roman" w:hAnsi="Times New Roman"/>
          <w:b/>
          <w:sz w:val="24"/>
          <w:szCs w:val="24"/>
        </w:rPr>
        <w:t>BIES:</w:t>
      </w:r>
    </w:p>
    <w:p w:rsidR="002D6BB4" w:rsidRPr="002D6BB4" w:rsidRDefault="002D6BB4" w:rsidP="002D6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6BB4">
        <w:rPr>
          <w:rFonts w:ascii="Times New Roman" w:hAnsi="Times New Roman"/>
          <w:sz w:val="24"/>
          <w:szCs w:val="24"/>
        </w:rPr>
        <w:t>Basketball</w:t>
      </w:r>
    </w:p>
    <w:p w:rsidR="002D6BB4" w:rsidRPr="002D6BB4" w:rsidRDefault="002D6BB4" w:rsidP="002D6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6BB4">
        <w:rPr>
          <w:rFonts w:ascii="Times New Roman" w:hAnsi="Times New Roman"/>
          <w:sz w:val="24"/>
          <w:szCs w:val="24"/>
        </w:rPr>
        <w:t>Softball</w:t>
      </w:r>
    </w:p>
    <w:p w:rsidR="002D6BB4" w:rsidRPr="002D6BB4" w:rsidRDefault="002D6BB4" w:rsidP="002D6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6BB4">
        <w:rPr>
          <w:rFonts w:ascii="Times New Roman" w:hAnsi="Times New Roman"/>
          <w:sz w:val="24"/>
          <w:szCs w:val="24"/>
        </w:rPr>
        <w:t>Volleyball</w:t>
      </w:r>
    </w:p>
    <w:p w:rsidR="003D7E66" w:rsidRPr="00574BC9" w:rsidRDefault="002D6BB4" w:rsidP="00574B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D6BB4">
        <w:rPr>
          <w:rFonts w:ascii="Times New Roman" w:hAnsi="Times New Roman"/>
          <w:sz w:val="24"/>
          <w:szCs w:val="24"/>
        </w:rPr>
        <w:t>Reading</w:t>
      </w:r>
    </w:p>
    <w:sectPr w:rsidR="003D7E66" w:rsidRPr="00574BC9" w:rsidSect="0002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C41"/>
    <w:multiLevelType w:val="hybridMultilevel"/>
    <w:tmpl w:val="210C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43C"/>
    <w:multiLevelType w:val="hybridMultilevel"/>
    <w:tmpl w:val="1BC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2C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FA39D2"/>
    <w:multiLevelType w:val="hybridMultilevel"/>
    <w:tmpl w:val="CC20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22A27"/>
    <w:multiLevelType w:val="multilevel"/>
    <w:tmpl w:val="783CF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E12114"/>
    <w:multiLevelType w:val="hybridMultilevel"/>
    <w:tmpl w:val="7BE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360B8"/>
    <w:multiLevelType w:val="hybridMultilevel"/>
    <w:tmpl w:val="7DB8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D6D7F"/>
    <w:multiLevelType w:val="hybridMultilevel"/>
    <w:tmpl w:val="C1C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24A"/>
    <w:rsid w:val="0001130E"/>
    <w:rsid w:val="000216C8"/>
    <w:rsid w:val="00124962"/>
    <w:rsid w:val="0017124A"/>
    <w:rsid w:val="001F5F19"/>
    <w:rsid w:val="0027700B"/>
    <w:rsid w:val="00282B2F"/>
    <w:rsid w:val="002846DD"/>
    <w:rsid w:val="002D6BB4"/>
    <w:rsid w:val="00341A16"/>
    <w:rsid w:val="003D7E66"/>
    <w:rsid w:val="003E3A4D"/>
    <w:rsid w:val="003E7C15"/>
    <w:rsid w:val="0042274C"/>
    <w:rsid w:val="0047227F"/>
    <w:rsid w:val="00574BC9"/>
    <w:rsid w:val="005D3A91"/>
    <w:rsid w:val="00613636"/>
    <w:rsid w:val="006143D4"/>
    <w:rsid w:val="00630E09"/>
    <w:rsid w:val="006366AB"/>
    <w:rsid w:val="00644FE6"/>
    <w:rsid w:val="0065596E"/>
    <w:rsid w:val="006E7ED5"/>
    <w:rsid w:val="00712161"/>
    <w:rsid w:val="00716120"/>
    <w:rsid w:val="008E6E8D"/>
    <w:rsid w:val="009B76AA"/>
    <w:rsid w:val="00AE7F25"/>
    <w:rsid w:val="00D379AC"/>
    <w:rsid w:val="00E36856"/>
    <w:rsid w:val="00E973B9"/>
    <w:rsid w:val="00FC581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actInformation">
    <w:name w:val="Contact Information"/>
    <w:basedOn w:val="Normal"/>
    <w:uiPriority w:val="99"/>
    <w:rsid w:val="0017124A"/>
    <w:pPr>
      <w:spacing w:after="0" w:line="240" w:lineRule="exact"/>
    </w:pPr>
    <w:rPr>
      <w:rFonts w:ascii="Tahoma" w:eastAsia="Times New Roman" w:hAnsi="Tahoma"/>
      <w:spacing w:val="10"/>
      <w:sz w:val="16"/>
      <w:szCs w:val="20"/>
    </w:rPr>
  </w:style>
  <w:style w:type="paragraph" w:customStyle="1" w:styleId="bulletedlist">
    <w:name w:val="bulleted list"/>
    <w:basedOn w:val="Normal"/>
    <w:uiPriority w:val="99"/>
    <w:rsid w:val="0017124A"/>
    <w:pPr>
      <w:numPr>
        <w:numId w:val="1"/>
      </w:numPr>
      <w:spacing w:before="60" w:after="60" w:line="220" w:lineRule="exact"/>
    </w:pPr>
    <w:rPr>
      <w:rFonts w:ascii="Tahoma" w:eastAsia="Times New Roman" w:hAnsi="Tahoma"/>
      <w:spacing w:val="10"/>
      <w:sz w:val="16"/>
      <w:szCs w:val="16"/>
    </w:rPr>
  </w:style>
  <w:style w:type="paragraph" w:customStyle="1" w:styleId="Position">
    <w:name w:val="Position"/>
    <w:basedOn w:val="Normal"/>
    <w:uiPriority w:val="99"/>
    <w:rsid w:val="0017124A"/>
    <w:pPr>
      <w:spacing w:before="60" w:after="0" w:line="220" w:lineRule="exact"/>
    </w:pPr>
    <w:rPr>
      <w:rFonts w:ascii="Tahoma" w:eastAsia="Times New Roman" w:hAnsi="Tahoma"/>
      <w:b/>
      <w:spacing w:val="10"/>
      <w:sz w:val="16"/>
      <w:szCs w:val="16"/>
    </w:rPr>
  </w:style>
  <w:style w:type="paragraph" w:styleId="ListParagraph">
    <w:name w:val="List Paragraph"/>
    <w:basedOn w:val="Normal"/>
    <w:uiPriority w:val="99"/>
    <w:qFormat/>
    <w:rsid w:val="0047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.SD220-WS1\Application%20Data\Microsoft\Templates\TP0300024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TP030002472.dotx</Template>
  <TotalTime>262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Pauline Skenandore</vt:lpstr>
    </vt:vector>
  </TitlesOfParts>
  <Company>Oneida Tribe of Indians of Wisconsin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 Skenandore</dc:title>
  <dc:creator>student</dc:creator>
  <cp:lastModifiedBy>Pauline A. Centers</cp:lastModifiedBy>
  <cp:revision>8</cp:revision>
  <cp:lastPrinted>2011-07-28T18:56:00Z</cp:lastPrinted>
  <dcterms:created xsi:type="dcterms:W3CDTF">2014-03-04T17:19:00Z</dcterms:created>
  <dcterms:modified xsi:type="dcterms:W3CDTF">2015-05-26T19:09:00Z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TC300024729990</vt:lpwstr>
  </property>
</Properties>
</file>